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CC7A908" w:rsidR="00A65336" w:rsidRPr="001F44DF" w:rsidRDefault="00F93464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</w:t>
      </w:r>
      <w:r w:rsidR="00EF2BDF">
        <w:rPr>
          <w:sz w:val="28"/>
          <w:szCs w:val="28"/>
        </w:rPr>
        <w:t>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8ECFED0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EF2BDF">
        <w:rPr>
          <w:sz w:val="28"/>
          <w:u w:val="single"/>
        </w:rPr>
        <w:t>August 8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EF2BDF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EF2BDF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5EB"/>
    <w:rsid w:val="00213E7B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80AC7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A11DE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0A48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151C"/>
    <w:rsid w:val="007F52ED"/>
    <w:rsid w:val="00803397"/>
    <w:rsid w:val="00803FA3"/>
    <w:rsid w:val="008118B3"/>
    <w:rsid w:val="00815067"/>
    <w:rsid w:val="008318BE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6F6D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4DC3"/>
    <w:rsid w:val="00B3552E"/>
    <w:rsid w:val="00B35F2F"/>
    <w:rsid w:val="00B37AE3"/>
    <w:rsid w:val="00B63D4D"/>
    <w:rsid w:val="00B65558"/>
    <w:rsid w:val="00B65E27"/>
    <w:rsid w:val="00B730D2"/>
    <w:rsid w:val="00B80C6A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C2AC3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2BDF"/>
    <w:rsid w:val="00EF3F56"/>
    <w:rsid w:val="00EF5F97"/>
    <w:rsid w:val="00F04D8E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3464"/>
    <w:rsid w:val="00F9737C"/>
    <w:rsid w:val="00FA75AD"/>
    <w:rsid w:val="00FB551C"/>
    <w:rsid w:val="00FC050B"/>
    <w:rsid w:val="00FC0D51"/>
    <w:rsid w:val="00FE0CCD"/>
    <w:rsid w:val="00FE3DB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2023-07-31T16:21:00Z</cp:lastPrinted>
  <dcterms:created xsi:type="dcterms:W3CDTF">2023-07-11T19:11:00Z</dcterms:created>
  <dcterms:modified xsi:type="dcterms:W3CDTF">2023-07-31T16:21:00Z</dcterms:modified>
</cp:coreProperties>
</file>